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B2AF30" w14:textId="4F008811" w:rsidR="00F52827" w:rsidRDefault="00D71C40" w:rsidP="00F52827">
      <w:pPr>
        <w:pStyle w:val="ListParagraph"/>
        <w:ind w:left="0"/>
        <w:rPr>
          <w:rFonts w:ascii="Arial" w:hAnsi="Arial" w:cs="Arial"/>
          <w:b/>
          <w:color w:val="4F81BD"/>
        </w:rPr>
      </w:pPr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70CD7D" wp14:editId="1C882208">
                <wp:simplePos x="0" y="0"/>
                <wp:positionH relativeFrom="column">
                  <wp:posOffset>228600</wp:posOffset>
                </wp:positionH>
                <wp:positionV relativeFrom="paragraph">
                  <wp:posOffset>100965</wp:posOffset>
                </wp:positionV>
                <wp:extent cx="5972175" cy="800100"/>
                <wp:effectExtent l="0" t="0" r="9525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800100"/>
                          <a:chOff x="1456" y="2310"/>
                          <a:chExt cx="9189" cy="1260"/>
                        </a:xfrm>
                      </wpg:grpSpPr>
                      <pic:pic xmlns:pic="http://schemas.openxmlformats.org/drawingml/2006/picture">
                        <pic:nvPicPr>
                          <pic:cNvPr id="11" name="Picture 2" descr="PopGrowthHeaderC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" r="-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6" y="2310"/>
                            <a:ext cx="9189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6" y="2662"/>
                            <a:ext cx="2604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8pt;margin-top:7.95pt;width:470.25pt;height:63pt;z-index:251659264" coordorigin="1456,2310" coordsize="9189,1260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PopGrowthHeaderCnd" style="position:absolute;left:1456;top:2310;width:9189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Y36PCAAAA2wAAAA8AAABkcnMvZG93bnJldi54bWxET01rwkAQvRf8D8sIvTUbWwiSuooIgtBC&#10;MIbmOmTHJJidDdlVE399Vyj0No/3OavNaDpxo8G1lhUsohgEcWV1y7WC4rR/W4JwHlljZ5kUTORg&#10;s569rDDV9s5HuuW+FiGEXYoKGu/7VEpXNWTQRbYnDtzZDgZ9gEMt9YD3EG46+R7HiTTYcmhosKdd&#10;Q9UlvxoF2eNr6x5+2heJ0d/5NSvLn+lDqdf5uP0E4Wn0/+I/90GH+Qt4/hIOkO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2N+jwgAAANsAAAAPAAAAAAAAAAAAAAAAAJ8C&#10;AABkcnMvZG93bnJldi54bWxQSwUGAAAAAAQABAD3AAAAjgMAAAAA&#10;">
                  <v:imagedata r:id="rId13" o:title="PopGrowthHeaderCnd" cropleft="-82f" cropright="-82f"/>
                </v:shape>
                <v:shape id="Picture 7" o:spid="_x0000_s1028" type="#_x0000_t75" style="position:absolute;left:1606;top:2662;width:2604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QfmHAAAAA2wAAAA8AAABkcnMvZG93bnJldi54bWxET0uLwjAQvi/4H8II3tbUIm6pRvEJHvai&#10;FfQ4NGNbbCaliVr/vREW9jYf33Nmi87U4kGtqywrGA0jEMS51RUXCk7Z7jsB4TyyxtoyKXiRg8W8&#10;9zXDVNsnH+hx9IUIIexSVFB636RSurwkg25oG+LAXW1r0AfYFlK3+AzhppZxFE2kwYpDQ4kNrUvK&#10;b8e7UZCtOD9vxr+Xn1N2TeLd9l4lB1Jq0O+WUxCeOv8v/nPvdZgfw+eXcICc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xB+YcAAAADbAAAADwAAAAAAAAAAAAAAAACfAgAA&#10;ZHJzL2Rvd25yZXYueG1sUEsFBgAAAAAEAAQA9wAAAIwDAAAAAA==&#10;">
                  <v:imagedata r:id="rId14" o:title=""/>
                </v:shape>
              </v:group>
            </w:pict>
          </mc:Fallback>
        </mc:AlternateContent>
      </w:r>
    </w:p>
    <w:p w14:paraId="4DF7B61B" w14:textId="07A7E613" w:rsidR="00F52827" w:rsidRDefault="00F52827" w:rsidP="00F52827">
      <w:pPr>
        <w:pStyle w:val="ListParagraph"/>
        <w:ind w:left="0"/>
        <w:rPr>
          <w:rFonts w:ascii="Arial" w:hAnsi="Arial" w:cs="Arial"/>
          <w:b/>
          <w:color w:val="4F81BD"/>
        </w:rPr>
      </w:pPr>
    </w:p>
    <w:p w14:paraId="33120958" w14:textId="77777777" w:rsidR="00F52827" w:rsidRDefault="00F52827" w:rsidP="00F52827">
      <w:pPr>
        <w:pStyle w:val="ListParagraph"/>
        <w:ind w:left="0"/>
        <w:rPr>
          <w:rFonts w:ascii="Arial" w:hAnsi="Arial" w:cs="Arial"/>
          <w:b/>
          <w:color w:val="4F81BD"/>
        </w:rPr>
      </w:pPr>
    </w:p>
    <w:p w14:paraId="55FD3F26" w14:textId="77777777" w:rsidR="00F52827" w:rsidRDefault="00F52827" w:rsidP="00F52827">
      <w:pPr>
        <w:pStyle w:val="ListParagraph"/>
        <w:ind w:left="0"/>
        <w:rPr>
          <w:rFonts w:ascii="Arial" w:hAnsi="Arial" w:cs="Arial"/>
          <w:b/>
          <w:color w:val="4F81BD"/>
        </w:rPr>
      </w:pPr>
    </w:p>
    <w:p w14:paraId="6F6C67E6" w14:textId="77777777" w:rsidR="00F52827" w:rsidRDefault="00F52827" w:rsidP="00F52827">
      <w:pPr>
        <w:pStyle w:val="ListParagraph"/>
        <w:ind w:left="0"/>
        <w:rPr>
          <w:rFonts w:ascii="Arial" w:hAnsi="Arial" w:cs="Arial"/>
          <w:b/>
          <w:color w:val="4F81BD"/>
        </w:rPr>
      </w:pPr>
    </w:p>
    <w:p w14:paraId="7EE71A92" w14:textId="0E04C8A3" w:rsidR="00F52827" w:rsidRPr="00406381" w:rsidRDefault="00F52827" w:rsidP="00F52827">
      <w:pPr>
        <w:pStyle w:val="ListParagraph"/>
        <w:ind w:left="0"/>
        <w:rPr>
          <w:rFonts w:ascii="Arial" w:hAnsi="Arial" w:cs="Arial"/>
          <w:b/>
          <w:i/>
          <w:color w:val="4F81BD"/>
          <w:sz w:val="20"/>
          <w:szCs w:val="20"/>
        </w:rPr>
      </w:pPr>
    </w:p>
    <w:p w14:paraId="5296C832" w14:textId="2D00137E" w:rsidR="00D71C40" w:rsidRPr="00764B83" w:rsidRDefault="00D71C40" w:rsidP="00D71C40">
      <w:pPr>
        <w:pStyle w:val="Default"/>
        <w:rPr>
          <w:sz w:val="23"/>
          <w:szCs w:val="23"/>
          <w:lang w:val="fr-CA"/>
        </w:rPr>
      </w:pPr>
      <w:r w:rsidRPr="00764B83">
        <w:rPr>
          <w:b/>
          <w:bCs/>
          <w:sz w:val="23"/>
          <w:szCs w:val="23"/>
          <w:lang w:val="fr-CA"/>
        </w:rPr>
        <w:t xml:space="preserve">Dossier de santé électronique du Nouveau-Brunswick (DSÉ) </w:t>
      </w:r>
    </w:p>
    <w:p w14:paraId="7D8B04B8" w14:textId="77777777" w:rsidR="00D71C40" w:rsidRDefault="00D71C40" w:rsidP="00D71C40">
      <w:pPr>
        <w:pStyle w:val="Default"/>
        <w:rPr>
          <w:b/>
          <w:bCs/>
          <w:i/>
          <w:iCs/>
          <w:sz w:val="23"/>
          <w:szCs w:val="23"/>
          <w:lang w:val="fr-CA"/>
        </w:rPr>
      </w:pPr>
      <w:r w:rsidRPr="00764B83">
        <w:rPr>
          <w:b/>
          <w:bCs/>
          <w:i/>
          <w:iCs/>
          <w:sz w:val="23"/>
          <w:szCs w:val="23"/>
          <w:lang w:val="fr-CA"/>
        </w:rPr>
        <w:t>Initiative « Un patient, Un dossier » (UPUD)</w:t>
      </w:r>
    </w:p>
    <w:p w14:paraId="59410FE3" w14:textId="77777777" w:rsidR="00D71C40" w:rsidRDefault="00D71C40" w:rsidP="00D71C40">
      <w:pPr>
        <w:pStyle w:val="Default"/>
        <w:rPr>
          <w:b/>
          <w:bCs/>
          <w:i/>
          <w:iCs/>
          <w:sz w:val="23"/>
          <w:szCs w:val="23"/>
          <w:lang w:val="fr-CA"/>
        </w:rPr>
      </w:pPr>
    </w:p>
    <w:p w14:paraId="3E82A044" w14:textId="5D6A4DFC" w:rsidR="00D71C40" w:rsidRDefault="00D71C40" w:rsidP="00D71C40">
      <w:pPr>
        <w:pStyle w:val="Default"/>
        <w:rPr>
          <w:rFonts w:ascii="Tahoma" w:hAnsi="Tahoma" w:cs="Tahoma"/>
          <w:b/>
          <w:bCs/>
          <w:sz w:val="23"/>
          <w:szCs w:val="23"/>
          <w:lang w:val="fr-CA"/>
        </w:rPr>
      </w:pPr>
      <w:r w:rsidRPr="00764B83">
        <w:rPr>
          <w:b/>
          <w:bCs/>
          <w:i/>
          <w:iCs/>
          <w:sz w:val="23"/>
          <w:szCs w:val="23"/>
          <w:lang w:val="fr-CA"/>
        </w:rPr>
        <w:t xml:space="preserve"> </w:t>
      </w:r>
      <w:r w:rsidRPr="00764B83">
        <w:rPr>
          <w:rFonts w:ascii="Tahoma" w:hAnsi="Tahoma" w:cs="Tahoma"/>
          <w:b/>
          <w:bCs/>
          <w:sz w:val="23"/>
          <w:szCs w:val="23"/>
          <w:lang w:val="fr-CA"/>
        </w:rPr>
        <w:t>Instructions pour compléter le formu</w:t>
      </w:r>
      <w:r>
        <w:rPr>
          <w:rFonts w:ascii="Tahoma" w:hAnsi="Tahoma" w:cs="Tahoma"/>
          <w:b/>
          <w:bCs/>
          <w:sz w:val="23"/>
          <w:szCs w:val="23"/>
          <w:lang w:val="fr-CA"/>
        </w:rPr>
        <w:t xml:space="preserve">laire de demande d’accès à distance au DMÉ </w:t>
      </w:r>
      <w:r w:rsidR="006B79E1">
        <w:rPr>
          <w:rFonts w:ascii="Tahoma" w:hAnsi="Tahoma" w:cs="Tahoma"/>
          <w:b/>
          <w:bCs/>
          <w:sz w:val="23"/>
          <w:szCs w:val="23"/>
          <w:lang w:val="fr-CA"/>
        </w:rPr>
        <w:t>(FORMULAIRE DSÉ05</w:t>
      </w:r>
      <w:r>
        <w:rPr>
          <w:rFonts w:ascii="Tahoma" w:hAnsi="Tahoma" w:cs="Tahoma"/>
          <w:b/>
          <w:bCs/>
          <w:sz w:val="23"/>
          <w:szCs w:val="23"/>
          <w:lang w:val="fr-CA"/>
        </w:rPr>
        <w:t>6)</w:t>
      </w:r>
    </w:p>
    <w:p w14:paraId="344B20A7" w14:textId="77777777" w:rsidR="00D71C40" w:rsidRPr="00764B83" w:rsidRDefault="00D71C40" w:rsidP="00D71C40">
      <w:pPr>
        <w:pStyle w:val="Default"/>
        <w:rPr>
          <w:sz w:val="23"/>
          <w:szCs w:val="23"/>
          <w:lang w:val="fr-CA"/>
        </w:rPr>
      </w:pPr>
    </w:p>
    <w:p w14:paraId="4130793D" w14:textId="77777777" w:rsidR="00D71C40" w:rsidRPr="00764B83" w:rsidRDefault="00D71C40" w:rsidP="00D71C40">
      <w:pPr>
        <w:pStyle w:val="Default"/>
        <w:rPr>
          <w:rFonts w:ascii="Tahoma" w:hAnsi="Tahoma" w:cs="Tahoma"/>
          <w:sz w:val="23"/>
          <w:szCs w:val="23"/>
          <w:lang w:val="fr-CA"/>
        </w:rPr>
      </w:pPr>
      <w:r w:rsidRPr="00764B83">
        <w:rPr>
          <w:rFonts w:ascii="Tahoma" w:hAnsi="Tahoma" w:cs="Tahoma"/>
          <w:b/>
          <w:bCs/>
          <w:sz w:val="23"/>
          <w:szCs w:val="23"/>
          <w:lang w:val="fr-CA"/>
        </w:rPr>
        <w:t xml:space="preserve">1. COMPLÉTER LE FORMULAIRE DE DEMANDE D’ACCÈS EN LIGNE. </w:t>
      </w:r>
    </w:p>
    <w:p w14:paraId="76194D8C" w14:textId="77777777" w:rsidR="00D71C40" w:rsidRPr="00764B83" w:rsidRDefault="00D71C40" w:rsidP="00D71C40">
      <w:pPr>
        <w:pStyle w:val="Default"/>
        <w:rPr>
          <w:rFonts w:ascii="Tahoma" w:hAnsi="Tahoma" w:cs="Tahoma"/>
          <w:sz w:val="22"/>
          <w:szCs w:val="22"/>
          <w:lang w:val="fr-CA"/>
        </w:rPr>
      </w:pPr>
      <w:r w:rsidRPr="00764B83">
        <w:rPr>
          <w:rFonts w:ascii="Tahoma" w:hAnsi="Tahoma" w:cs="Tahoma"/>
          <w:sz w:val="22"/>
          <w:szCs w:val="22"/>
          <w:lang w:val="fr-CA"/>
        </w:rPr>
        <w:t xml:space="preserve">Appuyez sur la touche TAB pour passer d’un champ à l’autre ou cliquez sur la boite grise près de chaque item. </w:t>
      </w:r>
    </w:p>
    <w:tbl>
      <w:tblPr>
        <w:tblW w:w="1059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2602"/>
        <w:gridCol w:w="7584"/>
      </w:tblGrid>
      <w:tr w:rsidR="00F52827" w:rsidRPr="00406381" w14:paraId="0A66FD7F" w14:textId="77777777" w:rsidTr="00814CC2">
        <w:tc>
          <w:tcPr>
            <w:tcW w:w="407" w:type="dxa"/>
            <w:shd w:val="clear" w:color="auto" w:fill="auto"/>
          </w:tcPr>
          <w:p w14:paraId="16F8721E" w14:textId="117716CE" w:rsidR="00F52827" w:rsidRPr="00406381" w:rsidRDefault="00F52827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71C40">
              <w:rPr>
                <w:rFonts w:ascii="Tahoma" w:hAnsi="Tahoma" w:cs="Tahoma"/>
                <w:b/>
                <w:i/>
                <w:iCs/>
                <w:color w:val="C0504D"/>
                <w:sz w:val="16"/>
                <w:szCs w:val="16"/>
                <w:lang w:val="fr-CA"/>
              </w:rPr>
              <w:t xml:space="preserve">     </w:t>
            </w:r>
            <w:r w:rsidRPr="00406381">
              <w:rPr>
                <w:rFonts w:ascii="Tahoma" w:hAnsi="Tahoma" w:cs="Tahoma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2602" w:type="dxa"/>
            <w:shd w:val="clear" w:color="auto" w:fill="auto"/>
          </w:tcPr>
          <w:p w14:paraId="543EB014" w14:textId="6A0B6FC6" w:rsidR="00F52827" w:rsidRPr="00406381" w:rsidRDefault="006003A6" w:rsidP="008C3B15">
            <w:pPr>
              <w:tabs>
                <w:tab w:val="left" w:pos="360"/>
              </w:tabs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 au complet</w:t>
            </w:r>
          </w:p>
        </w:tc>
        <w:tc>
          <w:tcPr>
            <w:tcW w:w="7584" w:type="dxa"/>
            <w:shd w:val="clear" w:color="auto" w:fill="auto"/>
          </w:tcPr>
          <w:p w14:paraId="03F5DE8A" w14:textId="43D6E4A3" w:rsidR="00F52827" w:rsidRPr="006003A6" w:rsidRDefault="006003A6" w:rsidP="006003A6">
            <w:pPr>
              <w:tabs>
                <w:tab w:val="left" w:pos="360"/>
              </w:tabs>
              <w:rPr>
                <w:rFonts w:ascii="Tahoma" w:hAnsi="Tahoma" w:cs="Tahoma"/>
                <w:bCs/>
                <w:sz w:val="20"/>
                <w:szCs w:val="20"/>
                <w:highlight w:val="yellow"/>
              </w:rPr>
            </w:pPr>
            <w:r w:rsidRPr="006003A6">
              <w:rPr>
                <w:rFonts w:ascii="Tahoma" w:hAnsi="Tahoma" w:cs="Tahoma"/>
                <w:sz w:val="20"/>
                <w:szCs w:val="20"/>
                <w:lang w:val="fr-CA"/>
              </w:rPr>
              <w:t>Entrez votre</w:t>
            </w:r>
            <w:r>
              <w:rPr>
                <w:rFonts w:ascii="Tahoma" w:hAnsi="Tahoma" w:cs="Tahoma"/>
                <w:sz w:val="20"/>
                <w:szCs w:val="20"/>
                <w:lang w:val="fr-CA"/>
              </w:rPr>
              <w:t xml:space="preserve"> nom au complet (prénom suivi du </w:t>
            </w:r>
            <w:r w:rsidRPr="006003A6">
              <w:rPr>
                <w:rFonts w:ascii="Tahoma" w:hAnsi="Tahoma" w:cs="Tahoma"/>
                <w:sz w:val="20"/>
                <w:szCs w:val="20"/>
                <w:lang w:val="fr-CA"/>
              </w:rPr>
              <w:t>nom de famille)</w:t>
            </w:r>
            <w:r w:rsidRPr="006003A6"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. </w:t>
            </w:r>
            <w:r w:rsidRPr="006003A6">
              <w:rPr>
                <w:rFonts w:ascii="Tahoma" w:hAnsi="Tahoma" w:cs="Tahoma"/>
                <w:bCs/>
                <w:sz w:val="20"/>
                <w:szCs w:val="20"/>
              </w:rPr>
              <w:t>(N’utilisez pas de sobriquet ou “nickname”.)</w:t>
            </w:r>
          </w:p>
        </w:tc>
      </w:tr>
      <w:tr w:rsidR="00F52827" w:rsidRPr="00406381" w14:paraId="752FB63D" w14:textId="77777777" w:rsidTr="00814CC2">
        <w:tc>
          <w:tcPr>
            <w:tcW w:w="407" w:type="dxa"/>
            <w:shd w:val="clear" w:color="auto" w:fill="auto"/>
          </w:tcPr>
          <w:p w14:paraId="2C17AECE" w14:textId="77777777" w:rsidR="00F52827" w:rsidRPr="00406381" w:rsidRDefault="00F52827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6381">
              <w:rPr>
                <w:rFonts w:ascii="Tahoma" w:hAnsi="Tahoma" w:cs="Tahoma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2602" w:type="dxa"/>
            <w:shd w:val="clear" w:color="auto" w:fill="auto"/>
          </w:tcPr>
          <w:p w14:paraId="2399DB1F" w14:textId="7672E24D" w:rsidR="00F52827" w:rsidRPr="00406381" w:rsidRDefault="006003A6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Sexe</w:t>
            </w:r>
          </w:p>
        </w:tc>
        <w:tc>
          <w:tcPr>
            <w:tcW w:w="7584" w:type="dxa"/>
            <w:shd w:val="clear" w:color="auto" w:fill="auto"/>
          </w:tcPr>
          <w:p w14:paraId="6077F646" w14:textId="77777777" w:rsidR="00F52827" w:rsidRPr="00406381" w:rsidRDefault="00F52827" w:rsidP="008C3B15">
            <w:pPr>
              <w:tabs>
                <w:tab w:val="left" w:pos="3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06381">
              <w:rPr>
                <w:rFonts w:ascii="Tahoma" w:hAnsi="Tahoma" w:cs="Tahoma"/>
                <w:bCs/>
                <w:sz w:val="20"/>
                <w:szCs w:val="20"/>
              </w:rPr>
              <w:t>Enter your gender (M or F).</w:t>
            </w:r>
          </w:p>
        </w:tc>
      </w:tr>
      <w:tr w:rsidR="00F52827" w:rsidRPr="00406381" w14:paraId="05C768B9" w14:textId="77777777" w:rsidTr="00814CC2">
        <w:tc>
          <w:tcPr>
            <w:tcW w:w="407" w:type="dxa"/>
            <w:shd w:val="clear" w:color="auto" w:fill="auto"/>
          </w:tcPr>
          <w:p w14:paraId="426F480F" w14:textId="77777777" w:rsidR="00F52827" w:rsidRPr="00406381" w:rsidRDefault="00F52827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6381">
              <w:rPr>
                <w:rFonts w:ascii="Tahoma" w:hAnsi="Tahoma" w:cs="Tahoma"/>
                <w:b/>
                <w:bCs/>
                <w:sz w:val="20"/>
                <w:szCs w:val="20"/>
              </w:rPr>
              <w:t>c.</w:t>
            </w:r>
          </w:p>
        </w:tc>
        <w:tc>
          <w:tcPr>
            <w:tcW w:w="2602" w:type="dxa"/>
            <w:shd w:val="clear" w:color="auto" w:fill="auto"/>
          </w:tcPr>
          <w:p w14:paraId="422C31B4" w14:textId="5BB1182C" w:rsidR="00F52827" w:rsidRPr="00822A57" w:rsidRDefault="00822A57" w:rsidP="00822A57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</w:pPr>
            <w:r w:rsidRPr="00822A57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>Lieu de travail</w:t>
            </w:r>
            <w:r w:rsidR="00F52827" w:rsidRPr="00822A57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52827" w:rsidRPr="00822A57">
              <w:rPr>
                <w:rFonts w:ascii="Tahoma" w:hAnsi="Tahoma" w:cs="Tahoma"/>
                <w:bCs/>
                <w:sz w:val="20"/>
                <w:szCs w:val="20"/>
                <w:lang w:val="fr-CA"/>
              </w:rPr>
              <w:t>(</w:t>
            </w:r>
            <w:r w:rsidRPr="00822A57"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Nom de la </w:t>
            </w:r>
            <w:r>
              <w:rPr>
                <w:rFonts w:ascii="Tahoma" w:hAnsi="Tahoma" w:cs="Tahoma"/>
                <w:bCs/>
                <w:sz w:val="20"/>
                <w:szCs w:val="20"/>
                <w:lang w:val="fr-CA"/>
              </w:rPr>
              <w:t>c</w:t>
            </w:r>
            <w:r w:rsidRPr="00822A57">
              <w:rPr>
                <w:rFonts w:ascii="Tahoma" w:hAnsi="Tahoma" w:cs="Tahoma"/>
                <w:bCs/>
                <w:sz w:val="20"/>
                <w:szCs w:val="20"/>
                <w:lang w:val="fr-CA"/>
              </w:rPr>
              <w:t>linique</w:t>
            </w:r>
            <w:r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 ou du cabinet privé </w:t>
            </w:r>
            <w:r w:rsidRPr="00822A57"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et </w:t>
            </w:r>
            <w:r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la </w:t>
            </w:r>
            <w:r w:rsidRPr="00822A57">
              <w:rPr>
                <w:rFonts w:ascii="Tahoma" w:hAnsi="Tahoma" w:cs="Tahoma"/>
                <w:bCs/>
                <w:sz w:val="20"/>
                <w:szCs w:val="20"/>
                <w:lang w:val="fr-CA"/>
              </w:rPr>
              <w:t>ville)</w:t>
            </w:r>
          </w:p>
        </w:tc>
        <w:tc>
          <w:tcPr>
            <w:tcW w:w="7584" w:type="dxa"/>
            <w:shd w:val="clear" w:color="auto" w:fill="auto"/>
          </w:tcPr>
          <w:p w14:paraId="347BA075" w14:textId="47DCCAE8" w:rsidR="00F52827" w:rsidRPr="00406381" w:rsidRDefault="00822A57" w:rsidP="00822A57">
            <w:pPr>
              <w:tabs>
                <w:tab w:val="left" w:pos="3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822A57"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Entrer le nom de la Clinique ou du site tel que determine avec le personnel de Velante. </w:t>
            </w:r>
            <w:r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 </w:t>
            </w:r>
            <w:r w:rsidRPr="00822A57">
              <w:rPr>
                <w:rFonts w:ascii="Tahoma" w:hAnsi="Tahoma" w:cs="Tahoma"/>
                <w:bCs/>
                <w:sz w:val="20"/>
                <w:szCs w:val="20"/>
                <w:lang w:val="fr-CA"/>
              </w:rPr>
              <w:t>Entrez également la ville dans laquelle vous travaillez.</w:t>
            </w:r>
          </w:p>
        </w:tc>
      </w:tr>
      <w:tr w:rsidR="00F52827" w:rsidRPr="00406381" w14:paraId="79C76858" w14:textId="77777777" w:rsidTr="00814CC2">
        <w:tc>
          <w:tcPr>
            <w:tcW w:w="407" w:type="dxa"/>
            <w:shd w:val="clear" w:color="auto" w:fill="auto"/>
          </w:tcPr>
          <w:p w14:paraId="4E0927DF" w14:textId="77777777" w:rsidR="00F52827" w:rsidRPr="00406381" w:rsidRDefault="00F52827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6381">
              <w:rPr>
                <w:rFonts w:ascii="Tahoma" w:hAnsi="Tahoma" w:cs="Tahoma"/>
                <w:b/>
                <w:bCs/>
                <w:sz w:val="20"/>
                <w:szCs w:val="20"/>
              </w:rPr>
              <w:t>d.</w:t>
            </w:r>
          </w:p>
        </w:tc>
        <w:tc>
          <w:tcPr>
            <w:tcW w:w="2602" w:type="dxa"/>
            <w:shd w:val="clear" w:color="auto" w:fill="auto"/>
          </w:tcPr>
          <w:p w14:paraId="504B655C" w14:textId="7D5D36A7" w:rsidR="00F52827" w:rsidRPr="00406381" w:rsidRDefault="006003A6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RRS &amp; Zone</w:t>
            </w:r>
          </w:p>
        </w:tc>
        <w:tc>
          <w:tcPr>
            <w:tcW w:w="7584" w:type="dxa"/>
            <w:shd w:val="clear" w:color="auto" w:fill="auto"/>
          </w:tcPr>
          <w:p w14:paraId="777C61F8" w14:textId="77777777" w:rsidR="00F52827" w:rsidRPr="00406381" w:rsidRDefault="00F52827" w:rsidP="008C3B15">
            <w:pPr>
              <w:tabs>
                <w:tab w:val="left" w:pos="360"/>
              </w:tabs>
              <w:rPr>
                <w:rFonts w:ascii="Tahoma" w:hAnsi="Tahoma" w:cs="Tahoma"/>
                <w:bCs/>
                <w:sz w:val="20"/>
                <w:szCs w:val="20"/>
              </w:rPr>
            </w:pPr>
            <w:r w:rsidRPr="00406381">
              <w:rPr>
                <w:rFonts w:ascii="Tahoma" w:hAnsi="Tahoma" w:cs="Tahoma"/>
                <w:sz w:val="20"/>
                <w:szCs w:val="20"/>
              </w:rPr>
              <w:t>Enter the RHA name (either Horizon or Vitalité) and the zone number (1 to 7).</w:t>
            </w:r>
          </w:p>
        </w:tc>
      </w:tr>
      <w:tr w:rsidR="003D5CDA" w:rsidRPr="003D5CDA" w14:paraId="449098E0" w14:textId="77777777" w:rsidTr="00814CC2">
        <w:tc>
          <w:tcPr>
            <w:tcW w:w="407" w:type="dxa"/>
            <w:shd w:val="clear" w:color="auto" w:fill="auto"/>
          </w:tcPr>
          <w:p w14:paraId="71FADE8B" w14:textId="77777777" w:rsidR="003D5CDA" w:rsidRPr="00406381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6381">
              <w:rPr>
                <w:rFonts w:ascii="Tahoma" w:hAnsi="Tahoma" w:cs="Tahoma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2602" w:type="dxa"/>
            <w:shd w:val="clear" w:color="auto" w:fill="auto"/>
          </w:tcPr>
          <w:p w14:paraId="40386DF6" w14:textId="077A3527" w:rsidR="003D5CDA" w:rsidRPr="003D5CDA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</w:pPr>
            <w:r w:rsidRPr="003D5CDA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 xml:space="preserve">Numéro de téléphone au travail </w:t>
            </w:r>
          </w:p>
        </w:tc>
        <w:tc>
          <w:tcPr>
            <w:tcW w:w="7584" w:type="dxa"/>
            <w:shd w:val="clear" w:color="auto" w:fill="auto"/>
          </w:tcPr>
          <w:p w14:paraId="4FDF4CC2" w14:textId="55E8F87B" w:rsidR="003D5CDA" w:rsidRPr="003D5CDA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Cs/>
                <w:sz w:val="20"/>
                <w:szCs w:val="20"/>
                <w:lang w:val="fr-CA"/>
              </w:rPr>
            </w:pPr>
            <w:r w:rsidRPr="003D5CDA">
              <w:rPr>
                <w:rFonts w:ascii="Tahoma" w:hAnsi="Tahoma" w:cs="Tahoma"/>
                <w:sz w:val="20"/>
                <w:szCs w:val="20"/>
                <w:lang w:val="fr-CA"/>
              </w:rPr>
              <w:t>Entrez le numéro de téléphone où l'on peut vous joindre au travail.</w:t>
            </w:r>
          </w:p>
        </w:tc>
      </w:tr>
      <w:tr w:rsidR="003D5CDA" w:rsidRPr="003D5CDA" w14:paraId="44A61C60" w14:textId="77777777" w:rsidTr="00814CC2">
        <w:tc>
          <w:tcPr>
            <w:tcW w:w="407" w:type="dxa"/>
            <w:shd w:val="clear" w:color="auto" w:fill="auto"/>
          </w:tcPr>
          <w:p w14:paraId="7A45A083" w14:textId="77777777" w:rsidR="003D5CDA" w:rsidRPr="00406381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6381">
              <w:rPr>
                <w:rFonts w:ascii="Tahoma" w:hAnsi="Tahoma" w:cs="Tahoma"/>
                <w:b/>
                <w:bCs/>
                <w:sz w:val="20"/>
                <w:szCs w:val="20"/>
              </w:rPr>
              <w:t>f.</w:t>
            </w:r>
          </w:p>
        </w:tc>
        <w:tc>
          <w:tcPr>
            <w:tcW w:w="2602" w:type="dxa"/>
            <w:shd w:val="clear" w:color="auto" w:fill="auto"/>
          </w:tcPr>
          <w:p w14:paraId="5C2BCB4F" w14:textId="6F51CE40" w:rsidR="003D5CDA" w:rsidRPr="00406381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Rôle/Titre</w:t>
            </w:r>
          </w:p>
        </w:tc>
        <w:tc>
          <w:tcPr>
            <w:tcW w:w="7584" w:type="dxa"/>
            <w:shd w:val="clear" w:color="auto" w:fill="auto"/>
          </w:tcPr>
          <w:p w14:paraId="4ADFAE62" w14:textId="256D6608" w:rsidR="003D5CDA" w:rsidRPr="003D5CDA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Cs/>
                <w:sz w:val="20"/>
                <w:szCs w:val="20"/>
                <w:lang w:val="fr-CA"/>
              </w:rPr>
            </w:pPr>
            <w:r w:rsidRPr="003D5CDA"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Entrez votre </w:t>
            </w:r>
            <w:r>
              <w:rPr>
                <w:rFonts w:ascii="Tahoma" w:hAnsi="Tahoma" w:cs="Tahoma"/>
                <w:bCs/>
                <w:sz w:val="20"/>
                <w:szCs w:val="20"/>
                <w:lang w:val="fr-CA"/>
              </w:rPr>
              <w:t>rô</w:t>
            </w:r>
            <w:r w:rsidRPr="003D5CDA"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le ou </w:t>
            </w:r>
            <w:r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le </w:t>
            </w:r>
            <w:r w:rsidRPr="003D5CDA">
              <w:rPr>
                <w:rFonts w:ascii="Tahoma" w:hAnsi="Tahoma" w:cs="Tahoma"/>
                <w:bCs/>
                <w:sz w:val="20"/>
                <w:szCs w:val="20"/>
                <w:lang w:val="fr-CA"/>
              </w:rPr>
              <w:t>titre qui décrit le mieux vos responsabilités.</w:t>
            </w:r>
          </w:p>
          <w:p w14:paraId="172369FF" w14:textId="0E48A25B" w:rsidR="003D5CDA" w:rsidRPr="003D5CDA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Cs/>
                <w:sz w:val="20"/>
                <w:szCs w:val="20"/>
                <w:lang w:val="fr-CA"/>
              </w:rPr>
            </w:pPr>
            <w:r w:rsidRPr="003D5CDA"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 (Exe</w:t>
            </w:r>
            <w:r w:rsidR="00333EDD"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mples: </w:t>
            </w:r>
            <w:r w:rsidRPr="003D5CDA">
              <w:rPr>
                <w:rFonts w:ascii="Tahoma" w:hAnsi="Tahoma" w:cs="Tahoma"/>
                <w:bCs/>
                <w:sz w:val="20"/>
                <w:szCs w:val="20"/>
                <w:lang w:val="fr-CA"/>
              </w:rPr>
              <w:t>Sec</w:t>
            </w:r>
            <w:r>
              <w:rPr>
                <w:rFonts w:ascii="Tahoma" w:hAnsi="Tahoma" w:cs="Tahoma"/>
                <w:bCs/>
                <w:sz w:val="20"/>
                <w:szCs w:val="20"/>
                <w:lang w:val="fr-CA"/>
              </w:rPr>
              <w:t>r</w:t>
            </w:r>
            <w:r w:rsidRPr="003D5CDA">
              <w:rPr>
                <w:rFonts w:ascii="Tahoma" w:hAnsi="Tahoma" w:cs="Tahoma"/>
                <w:bCs/>
                <w:sz w:val="20"/>
                <w:szCs w:val="20"/>
                <w:lang w:val="fr-CA"/>
              </w:rPr>
              <w:t>étaire médicale, Réceptio</w:t>
            </w:r>
            <w:r>
              <w:rPr>
                <w:rFonts w:ascii="Tahoma" w:hAnsi="Tahoma" w:cs="Tahoma"/>
                <w:bCs/>
                <w:sz w:val="20"/>
                <w:szCs w:val="20"/>
                <w:lang w:val="fr-CA"/>
              </w:rPr>
              <w:t>n</w:t>
            </w:r>
            <w:r w:rsidRPr="003D5CDA">
              <w:rPr>
                <w:rFonts w:ascii="Tahoma" w:hAnsi="Tahoma" w:cs="Tahoma"/>
                <w:bCs/>
                <w:sz w:val="20"/>
                <w:szCs w:val="20"/>
                <w:lang w:val="fr-CA"/>
              </w:rPr>
              <w:t>niste, Gestionnaire du bureau, Facturation etc.)</w:t>
            </w:r>
          </w:p>
        </w:tc>
      </w:tr>
      <w:tr w:rsidR="003D5CDA" w:rsidRPr="00406381" w14:paraId="3B5038C3" w14:textId="77777777" w:rsidTr="00814CC2">
        <w:tc>
          <w:tcPr>
            <w:tcW w:w="407" w:type="dxa"/>
            <w:shd w:val="clear" w:color="auto" w:fill="auto"/>
          </w:tcPr>
          <w:p w14:paraId="339B6651" w14:textId="0231C2AB" w:rsidR="003D5CDA" w:rsidRPr="00406381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6381">
              <w:rPr>
                <w:rFonts w:ascii="Tahoma" w:hAnsi="Tahoma" w:cs="Tahoma"/>
                <w:b/>
                <w:bCs/>
                <w:sz w:val="20"/>
                <w:szCs w:val="20"/>
              </w:rPr>
              <w:t>g.</w:t>
            </w:r>
          </w:p>
        </w:tc>
        <w:tc>
          <w:tcPr>
            <w:tcW w:w="2602" w:type="dxa"/>
            <w:shd w:val="clear" w:color="auto" w:fill="auto"/>
          </w:tcPr>
          <w:p w14:paraId="6BB10A4A" w14:textId="397912BE" w:rsidR="003D5CDA" w:rsidRPr="00450E66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</w:pPr>
            <w:r w:rsidRPr="00450E66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 xml:space="preserve">ID </w:t>
            </w:r>
            <w:r w:rsidR="00450E66" w:rsidRPr="00450E66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>de l’organisation (EMR ORG ID)</w:t>
            </w:r>
          </w:p>
        </w:tc>
        <w:tc>
          <w:tcPr>
            <w:tcW w:w="7584" w:type="dxa"/>
            <w:shd w:val="clear" w:color="auto" w:fill="auto"/>
          </w:tcPr>
          <w:p w14:paraId="01E4A30F" w14:textId="52ED0C2C" w:rsidR="003D5CDA" w:rsidRPr="00406381" w:rsidRDefault="00450E66" w:rsidP="00450E66">
            <w:pPr>
              <w:rPr>
                <w:rFonts w:ascii="Tahoma" w:hAnsi="Tahoma" w:cs="Tahoma"/>
                <w:sz w:val="20"/>
                <w:szCs w:val="20"/>
              </w:rPr>
            </w:pPr>
            <w:r w:rsidRPr="00450E66">
              <w:rPr>
                <w:rFonts w:ascii="Tahoma" w:hAnsi="Tahoma" w:cs="Tahoma"/>
                <w:bCs/>
                <w:sz w:val="20"/>
                <w:szCs w:val="20"/>
                <w:lang w:val="fr-CA"/>
              </w:rPr>
              <w:t>Entrez le numéro à 4 chiffres assigné à votre site et fourni par le personnel de Velante.</w:t>
            </w:r>
            <w:r w:rsidRPr="003F0BE7">
              <w:rPr>
                <w:rFonts w:ascii="Tahoma" w:hAnsi="Tahoma" w:cs="Tahoma"/>
                <w:bCs/>
                <w:sz w:val="22"/>
                <w:szCs w:val="22"/>
                <w:lang w:val="fr-CA"/>
              </w:rPr>
              <w:t xml:space="preserve"> </w:t>
            </w:r>
          </w:p>
        </w:tc>
      </w:tr>
      <w:tr w:rsidR="003D5CDA" w:rsidRPr="003D5CDA" w14:paraId="189C73AF" w14:textId="77777777" w:rsidTr="00814CC2">
        <w:tc>
          <w:tcPr>
            <w:tcW w:w="407" w:type="dxa"/>
            <w:shd w:val="clear" w:color="auto" w:fill="auto"/>
          </w:tcPr>
          <w:p w14:paraId="0F9E612B" w14:textId="77777777" w:rsidR="003D5CDA" w:rsidRPr="00406381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6381">
              <w:rPr>
                <w:rFonts w:ascii="Tahoma" w:hAnsi="Tahoma" w:cs="Tahoma"/>
                <w:b/>
                <w:bCs/>
                <w:sz w:val="20"/>
                <w:szCs w:val="20"/>
              </w:rPr>
              <w:t>h.</w:t>
            </w:r>
          </w:p>
        </w:tc>
        <w:tc>
          <w:tcPr>
            <w:tcW w:w="2602" w:type="dxa"/>
            <w:shd w:val="clear" w:color="auto" w:fill="auto"/>
          </w:tcPr>
          <w:p w14:paraId="4A026E4F" w14:textId="107602E1" w:rsidR="003D5CDA" w:rsidRPr="00822A57" w:rsidRDefault="00822A57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</w:pPr>
            <w:r w:rsidRPr="00822A57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>A</w:t>
            </w:r>
            <w:r w:rsidR="003D5CDA" w:rsidRPr="00822A57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>dress</w:t>
            </w:r>
            <w:r w:rsidRPr="00822A57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>e de courier électonique (courriel)</w:t>
            </w:r>
          </w:p>
        </w:tc>
        <w:tc>
          <w:tcPr>
            <w:tcW w:w="7584" w:type="dxa"/>
            <w:shd w:val="clear" w:color="auto" w:fill="auto"/>
          </w:tcPr>
          <w:p w14:paraId="5A4EB5AC" w14:textId="57821501" w:rsidR="003D5CDA" w:rsidRPr="003D5CDA" w:rsidRDefault="003D5CDA" w:rsidP="003D5CDA">
            <w:pPr>
              <w:rPr>
                <w:rFonts w:ascii="Tahoma" w:hAnsi="Tahoma" w:cs="Tahoma"/>
                <w:bCs/>
                <w:sz w:val="20"/>
                <w:szCs w:val="20"/>
                <w:lang w:val="fr-CA"/>
              </w:rPr>
            </w:pPr>
            <w:r w:rsidRPr="003D5CDA"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Entrer l’adresse courriel que nous pourrons utiliser pour vous aviser que votre accès </w:t>
            </w:r>
            <w:r w:rsidR="00822A57">
              <w:rPr>
                <w:rFonts w:ascii="Tahoma" w:hAnsi="Tahoma" w:cs="Tahoma"/>
                <w:bCs/>
                <w:sz w:val="20"/>
                <w:szCs w:val="20"/>
                <w:lang w:val="fr-CA"/>
              </w:rPr>
              <w:t>à distance est fonctionnel</w:t>
            </w:r>
            <w:r w:rsidRPr="003D5CDA"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 ou vous rejoindre s’il </w:t>
            </w:r>
            <w:r>
              <w:rPr>
                <w:rFonts w:ascii="Tahoma" w:hAnsi="Tahoma" w:cs="Tahoma"/>
                <w:bCs/>
                <w:sz w:val="20"/>
                <w:szCs w:val="20"/>
                <w:lang w:val="fr-CA"/>
              </w:rPr>
              <w:t>manque des informations.</w:t>
            </w:r>
          </w:p>
        </w:tc>
      </w:tr>
      <w:tr w:rsidR="003D5CDA" w:rsidRPr="00406381" w14:paraId="16F645DE" w14:textId="77777777" w:rsidTr="00814CC2">
        <w:tc>
          <w:tcPr>
            <w:tcW w:w="407" w:type="dxa"/>
            <w:shd w:val="clear" w:color="auto" w:fill="auto"/>
          </w:tcPr>
          <w:p w14:paraId="450EBF24" w14:textId="77777777" w:rsidR="003D5CDA" w:rsidRPr="00406381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6381">
              <w:rPr>
                <w:rFonts w:ascii="Tahoma" w:hAnsi="Tahoma" w:cs="Tahoma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602" w:type="dxa"/>
            <w:shd w:val="clear" w:color="auto" w:fill="auto"/>
          </w:tcPr>
          <w:p w14:paraId="61C79541" w14:textId="01EDC105" w:rsidR="003D5CDA" w:rsidRPr="00450E66" w:rsidRDefault="00450E66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</w:pPr>
            <w:r w:rsidRPr="00450E66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>Nom d’utlisateur ou ID-utilisateur (Active Directory (AD) username)</w:t>
            </w:r>
            <w:r w:rsidR="003D5CDA" w:rsidRPr="00450E66"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  </w:t>
            </w:r>
          </w:p>
        </w:tc>
        <w:tc>
          <w:tcPr>
            <w:tcW w:w="7584" w:type="dxa"/>
            <w:shd w:val="clear" w:color="auto" w:fill="auto"/>
          </w:tcPr>
          <w:p w14:paraId="6F5863DE" w14:textId="77777777" w:rsidR="00450E66" w:rsidRPr="00450E66" w:rsidRDefault="00450E66" w:rsidP="00450E66">
            <w:pPr>
              <w:rPr>
                <w:rFonts w:ascii="Tahoma" w:hAnsi="Tahoma" w:cs="Tahoma"/>
                <w:bCs/>
                <w:sz w:val="20"/>
                <w:szCs w:val="20"/>
                <w:lang w:val="fr-CA"/>
              </w:rPr>
            </w:pPr>
            <w:r w:rsidRPr="00450E66">
              <w:rPr>
                <w:rFonts w:ascii="Tahoma" w:hAnsi="Tahoma" w:cs="Tahoma"/>
                <w:sz w:val="20"/>
                <w:szCs w:val="20"/>
                <w:lang w:val="fr-CA"/>
              </w:rPr>
              <w:t>Entrez votre nom d'utilisateur ou le nom de connexion que vous utilisez pour ouvrir une session sur le réseau au début d'une journée de travail</w:t>
            </w:r>
            <w:r w:rsidRPr="00450E66">
              <w:rPr>
                <w:rFonts w:ascii="Tahoma" w:hAnsi="Tahoma" w:cs="Tahoma"/>
                <w:bCs/>
                <w:sz w:val="20"/>
                <w:szCs w:val="20"/>
                <w:lang w:val="fr-CA"/>
              </w:rPr>
              <w:t xml:space="preserve">.  </w:t>
            </w:r>
          </w:p>
          <w:p w14:paraId="40B5BBE6" w14:textId="63B92A21" w:rsidR="003D5CDA" w:rsidRPr="00406381" w:rsidRDefault="00450E66" w:rsidP="00450E6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50E66">
              <w:rPr>
                <w:rFonts w:ascii="Tahoma" w:hAnsi="Tahoma" w:cs="Tahoma"/>
                <w:bCs/>
                <w:sz w:val="20"/>
                <w:szCs w:val="20"/>
                <w:lang w:val="fr-CA"/>
              </w:rPr>
              <w:t>Si vous avez un compte pour la réconciliation de la facturation du médecin, entrez ce nom d’utilisateur.</w:t>
            </w:r>
            <w:r>
              <w:rPr>
                <w:rFonts w:ascii="Tahoma" w:hAnsi="Tahoma" w:cs="Tahoma"/>
                <w:bCs/>
                <w:sz w:val="22"/>
                <w:szCs w:val="22"/>
                <w:lang w:val="fr-CA"/>
              </w:rPr>
              <w:t xml:space="preserve"> </w:t>
            </w:r>
          </w:p>
        </w:tc>
      </w:tr>
      <w:tr w:rsidR="003D5CDA" w:rsidRPr="003D5CDA" w14:paraId="0E44F999" w14:textId="77777777" w:rsidTr="00814CC2">
        <w:tc>
          <w:tcPr>
            <w:tcW w:w="407" w:type="dxa"/>
            <w:shd w:val="clear" w:color="auto" w:fill="auto"/>
          </w:tcPr>
          <w:p w14:paraId="00E30AED" w14:textId="77777777" w:rsidR="003D5CDA" w:rsidRPr="00406381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06381">
              <w:rPr>
                <w:rFonts w:ascii="Tahoma" w:hAnsi="Tahoma" w:cs="Tahoma"/>
                <w:b/>
                <w:bCs/>
                <w:sz w:val="20"/>
                <w:szCs w:val="20"/>
              </w:rPr>
              <w:t>j.</w:t>
            </w:r>
          </w:p>
        </w:tc>
        <w:tc>
          <w:tcPr>
            <w:tcW w:w="2602" w:type="dxa"/>
            <w:shd w:val="clear" w:color="auto" w:fill="auto"/>
          </w:tcPr>
          <w:p w14:paraId="2126DF32" w14:textId="76BC4777" w:rsidR="003D5CDA" w:rsidRPr="003D5CDA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D5CDA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 xml:space="preserve">Numéro d'employé </w:t>
            </w:r>
          </w:p>
        </w:tc>
        <w:tc>
          <w:tcPr>
            <w:tcW w:w="7584" w:type="dxa"/>
            <w:shd w:val="clear" w:color="auto" w:fill="auto"/>
          </w:tcPr>
          <w:p w14:paraId="6B4D4460" w14:textId="6773B37E" w:rsidR="003D5CDA" w:rsidRPr="003D5CDA" w:rsidRDefault="003D5CDA" w:rsidP="008C3B15">
            <w:pPr>
              <w:rPr>
                <w:rFonts w:ascii="Tahoma" w:hAnsi="Tahoma" w:cs="Tahoma"/>
                <w:bCs/>
                <w:sz w:val="20"/>
                <w:szCs w:val="20"/>
                <w:lang w:val="fr-CA"/>
              </w:rPr>
            </w:pPr>
            <w:r w:rsidRPr="003D5CDA">
              <w:rPr>
                <w:rFonts w:ascii="Tahoma" w:hAnsi="Tahoma" w:cs="Tahoma"/>
                <w:sz w:val="20"/>
                <w:szCs w:val="20"/>
                <w:lang w:val="fr-CA"/>
              </w:rPr>
              <w:t xml:space="preserve">Entrez votre numéro d'employé </w:t>
            </w:r>
            <w:r w:rsidRPr="003D5CDA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>(non requis si vous êtes médecin)</w:t>
            </w:r>
            <w:r w:rsidRPr="003D5CDA">
              <w:rPr>
                <w:rFonts w:ascii="Tahoma" w:hAnsi="Tahoma" w:cs="Tahoma"/>
                <w:sz w:val="20"/>
                <w:szCs w:val="20"/>
                <w:lang w:val="fr-CA"/>
              </w:rPr>
              <w:t xml:space="preserve">.  Si vous êtes à l’emploi des régies Horizon ou Vitalité, vous devez fournir votre numéro d’employé.  </w:t>
            </w:r>
            <w:r>
              <w:rPr>
                <w:rFonts w:ascii="Tahoma" w:hAnsi="Tahoma" w:cs="Tahoma"/>
                <w:sz w:val="20"/>
                <w:szCs w:val="20"/>
                <w:lang w:val="fr-CA"/>
              </w:rPr>
              <w:t>Ceux de Vitalité ont</w:t>
            </w:r>
            <w:r w:rsidRPr="003D5CDA">
              <w:rPr>
                <w:rFonts w:ascii="Tahoma" w:hAnsi="Tahoma" w:cs="Tahoma"/>
                <w:sz w:val="20"/>
                <w:szCs w:val="20"/>
                <w:lang w:val="fr-CA"/>
              </w:rPr>
              <w:t xml:space="preserve"> 6 chiffres et ceux d’Horizon </w:t>
            </w:r>
            <w:r>
              <w:rPr>
                <w:rFonts w:ascii="Tahoma" w:hAnsi="Tahoma" w:cs="Tahoma"/>
                <w:sz w:val="20"/>
                <w:szCs w:val="20"/>
                <w:lang w:val="fr-CA"/>
              </w:rPr>
              <w:t xml:space="preserve">sont </w:t>
            </w:r>
            <w:r w:rsidRPr="003D5CDA">
              <w:rPr>
                <w:rFonts w:ascii="Tahoma" w:hAnsi="Tahoma" w:cs="Tahoma"/>
                <w:sz w:val="20"/>
                <w:szCs w:val="20"/>
                <w:lang w:val="fr-CA"/>
              </w:rPr>
              <w:t>composés de 8 chiffres.</w:t>
            </w:r>
          </w:p>
        </w:tc>
      </w:tr>
      <w:tr w:rsidR="003D5CDA" w:rsidRPr="00333EDD" w14:paraId="4DFD9685" w14:textId="77777777" w:rsidTr="00814CC2">
        <w:tc>
          <w:tcPr>
            <w:tcW w:w="10593" w:type="dxa"/>
            <w:gridSpan w:val="3"/>
            <w:shd w:val="clear" w:color="auto" w:fill="auto"/>
          </w:tcPr>
          <w:p w14:paraId="07280EDE" w14:textId="19D0C0A1" w:rsidR="003D5CDA" w:rsidRPr="006003A6" w:rsidRDefault="003D5CDA" w:rsidP="008C3B15">
            <w:pPr>
              <w:tabs>
                <w:tab w:val="left" w:pos="360"/>
              </w:tabs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</w:pPr>
            <w:r w:rsidRPr="006003A6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>AUTORISATION du MÉDECIN POUR L’ACCÈS À DISTANCE PAR SON PERSONNEL:</w:t>
            </w:r>
          </w:p>
          <w:p w14:paraId="26CF1B8A" w14:textId="128B3115" w:rsidR="003D5CDA" w:rsidRPr="006003A6" w:rsidRDefault="003D5CDA" w:rsidP="008C3B15">
            <w:pPr>
              <w:ind w:left="536"/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</w:pPr>
            <w:r w:rsidRPr="006003A6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>Imprimer le formulaire et l’apporter au médecin à qui appartient le DMÉ afin d’obtenir sa signature et la date.</w:t>
            </w:r>
          </w:p>
          <w:p w14:paraId="72603C25" w14:textId="77777777" w:rsidR="003D5CDA" w:rsidRPr="006003A6" w:rsidRDefault="003D5CDA" w:rsidP="008C3B15">
            <w:pPr>
              <w:ind w:left="536"/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</w:pPr>
          </w:p>
          <w:p w14:paraId="70F04E6D" w14:textId="6E63C65F" w:rsidR="003D5CDA" w:rsidRPr="00333EDD" w:rsidRDefault="003D5CDA" w:rsidP="006003A6">
            <w:pPr>
              <w:ind w:left="536"/>
              <w:rPr>
                <w:rFonts w:ascii="Tahoma" w:hAnsi="Tahoma" w:cs="Tahoma"/>
                <w:sz w:val="20"/>
                <w:szCs w:val="20"/>
                <w:lang w:val="fr-CA"/>
              </w:rPr>
            </w:pPr>
            <w:r w:rsidRPr="006003A6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>Si vous êtes à l’emploi d’un CSC qui ut</w:t>
            </w:r>
            <w:r w:rsidR="00333EDD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>i</w:t>
            </w:r>
            <w:r w:rsidRPr="006003A6">
              <w:rPr>
                <w:rFonts w:ascii="Tahoma" w:hAnsi="Tahoma" w:cs="Tahoma"/>
                <w:b/>
                <w:bCs/>
                <w:sz w:val="20"/>
                <w:szCs w:val="20"/>
                <w:lang w:val="fr-CA"/>
              </w:rPr>
              <w:t>lise le DMÉ de Velante, apportez ce formulaire à votre gestionnaire pour signature et date.</w:t>
            </w:r>
          </w:p>
        </w:tc>
      </w:tr>
    </w:tbl>
    <w:p w14:paraId="0139FF4A" w14:textId="290817A1" w:rsidR="006003A6" w:rsidRPr="006003A6" w:rsidRDefault="006003A6" w:rsidP="006003A6">
      <w:pPr>
        <w:pStyle w:val="ListParagraph"/>
        <w:numPr>
          <w:ilvl w:val="0"/>
          <w:numId w:val="6"/>
        </w:numPr>
        <w:tabs>
          <w:tab w:val="left" w:pos="360"/>
          <w:tab w:val="left" w:pos="567"/>
        </w:tabs>
        <w:ind w:hanging="578"/>
        <w:rPr>
          <w:rFonts w:ascii="Tahoma" w:hAnsi="Tahoma"/>
          <w:b/>
          <w:lang w:val="fr-CA"/>
        </w:rPr>
      </w:pPr>
      <w:r w:rsidRPr="006003A6">
        <w:rPr>
          <w:rFonts w:ascii="Tahoma" w:hAnsi="Tahoma"/>
          <w:b/>
          <w:lang w:val="fr-CA"/>
        </w:rPr>
        <w:t>SOUMETTRE VOTRE DEMANDE D’ACCÈS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31"/>
      </w:tblGrid>
      <w:tr w:rsidR="006003A6" w:rsidRPr="004E73EE" w14:paraId="283C9DE6" w14:textId="77777777" w:rsidTr="00814CC2">
        <w:tc>
          <w:tcPr>
            <w:tcW w:w="10631" w:type="dxa"/>
            <w:shd w:val="clear" w:color="auto" w:fill="auto"/>
          </w:tcPr>
          <w:p w14:paraId="1E7328B0" w14:textId="71F29B8D" w:rsidR="006003A6" w:rsidRPr="005C0322" w:rsidRDefault="006003A6" w:rsidP="001214F9">
            <w:pPr>
              <w:pStyle w:val="ListParagraph"/>
              <w:ind w:left="0"/>
              <w:rPr>
                <w:rFonts w:ascii="Tahoma" w:hAnsi="Tahoma" w:cs="Tahoma"/>
                <w:b/>
                <w:bCs/>
                <w:sz w:val="22"/>
                <w:szCs w:val="22"/>
                <w:lang w:val="fr-FR"/>
              </w:rPr>
            </w:pPr>
            <w:r w:rsidRPr="003D5CDA">
              <w:rPr>
                <w:rFonts w:ascii="Tahoma" w:hAnsi="Tahoma" w:cs="Tahoma"/>
                <w:bCs/>
                <w:sz w:val="22"/>
                <w:szCs w:val="22"/>
                <w:highlight w:val="yellow"/>
                <w:lang w:val="fr-CA"/>
              </w:rPr>
              <w:t xml:space="preserve">Envoyez votre demande </w:t>
            </w:r>
            <w:r w:rsidR="003D5CDA" w:rsidRPr="003D5CDA">
              <w:rPr>
                <w:rFonts w:ascii="Tahoma" w:hAnsi="Tahoma" w:cs="Tahoma"/>
                <w:bCs/>
                <w:sz w:val="22"/>
                <w:szCs w:val="22"/>
                <w:highlight w:val="yellow"/>
                <w:lang w:val="fr-CA"/>
              </w:rPr>
              <w:t xml:space="preserve">par FAX/ </w:t>
            </w:r>
            <w:r w:rsidRPr="003D5CDA">
              <w:rPr>
                <w:rFonts w:ascii="Tahoma" w:hAnsi="Tahoma" w:cs="Tahoma"/>
                <w:bCs/>
                <w:sz w:val="22"/>
                <w:szCs w:val="22"/>
                <w:highlight w:val="yellow"/>
                <w:lang w:val="fr-CA"/>
              </w:rPr>
              <w:t xml:space="preserve">au </w:t>
            </w:r>
            <w:r w:rsidRPr="003D5CDA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  <w:lang w:val="fr-FR"/>
              </w:rPr>
              <w:t>numéro suivant : (1-506) 462-2010</w:t>
            </w:r>
          </w:p>
          <w:p w14:paraId="0BA57114" w14:textId="77777777" w:rsidR="006003A6" w:rsidRPr="005C0322" w:rsidRDefault="006003A6" w:rsidP="001214F9">
            <w:pPr>
              <w:pStyle w:val="ListParagraph"/>
              <w:tabs>
                <w:tab w:val="left" w:pos="360"/>
                <w:tab w:val="left" w:pos="720"/>
              </w:tabs>
              <w:ind w:left="1080"/>
              <w:rPr>
                <w:rFonts w:ascii="Tahoma" w:hAnsi="Tahoma" w:cs="Tahoma"/>
                <w:b/>
                <w:bCs/>
                <w:sz w:val="22"/>
                <w:szCs w:val="22"/>
                <w:lang w:val="fr-CA"/>
              </w:rPr>
            </w:pPr>
            <w:r w:rsidRPr="005C0322">
              <w:rPr>
                <w:rFonts w:ascii="Tahoma" w:hAnsi="Tahoma" w:cs="Tahoma"/>
                <w:b/>
                <w:bCs/>
                <w:sz w:val="22"/>
                <w:szCs w:val="22"/>
                <w:lang w:val="fr-CA"/>
              </w:rPr>
              <w:t>OU</w:t>
            </w:r>
          </w:p>
          <w:p w14:paraId="5C50F10E" w14:textId="77777777" w:rsidR="006003A6" w:rsidRPr="005C0322" w:rsidRDefault="006003A6" w:rsidP="001214F9">
            <w:pPr>
              <w:pStyle w:val="ListParagraph"/>
              <w:tabs>
                <w:tab w:val="left" w:pos="360"/>
                <w:tab w:val="left" w:pos="720"/>
              </w:tabs>
              <w:ind w:left="0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bCs/>
                <w:sz w:val="22"/>
                <w:szCs w:val="22"/>
                <w:lang w:val="fr-CA"/>
              </w:rPr>
              <w:t>Vous pouvez aussi n</w:t>
            </w:r>
            <w:r w:rsidRPr="005C0322">
              <w:rPr>
                <w:rFonts w:ascii="Tahoma" w:hAnsi="Tahoma" w:cs="Tahoma"/>
                <w:bCs/>
                <w:sz w:val="22"/>
                <w:szCs w:val="22"/>
                <w:lang w:val="fr-CA"/>
              </w:rPr>
              <w:t xml:space="preserve">umériser/scanner le formulaire complété et l’attacher à un courriel destiné </w:t>
            </w:r>
            <w:r w:rsidRPr="005C0322">
              <w:rPr>
                <w:rFonts w:ascii="Tahoma" w:hAnsi="Tahoma" w:cs="Tahoma"/>
                <w:sz w:val="22"/>
                <w:szCs w:val="22"/>
                <w:lang w:val="fr-CA"/>
              </w:rPr>
              <w:t>à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 xml:space="preserve"> l’adresse suivante</w:t>
            </w:r>
            <w:r w:rsidRPr="005C0322">
              <w:rPr>
                <w:rFonts w:ascii="Tahoma" w:hAnsi="Tahoma" w:cs="Tahoma"/>
                <w:sz w:val="22"/>
                <w:szCs w:val="22"/>
                <w:lang w:val="fr-CA"/>
              </w:rPr>
              <w:t xml:space="preserve">: </w:t>
            </w:r>
            <w:hyperlink r:id="rId15" w:history="1">
              <w:r w:rsidRPr="0068473C">
                <w:rPr>
                  <w:rStyle w:val="Hyperlink"/>
                  <w:rFonts w:ascii="Tahoma" w:hAnsi="Tahoma" w:cs="Tahoma"/>
                  <w:bCs/>
                  <w:sz w:val="22"/>
                  <w:szCs w:val="22"/>
                  <w:lang w:val="fr-FR"/>
                </w:rPr>
                <w:t>emradmin@gnb.ca</w:t>
              </w:r>
            </w:hyperlink>
            <w:r w:rsidRPr="005C0322">
              <w:rPr>
                <w:rFonts w:ascii="Tahoma" w:hAnsi="Tahoma" w:cs="Tahoma"/>
                <w:bCs/>
                <w:sz w:val="22"/>
                <w:szCs w:val="22"/>
                <w:lang w:val="fr-FR"/>
              </w:rPr>
              <w:t>.</w:t>
            </w:r>
          </w:p>
        </w:tc>
      </w:tr>
      <w:tr w:rsidR="006003A6" w:rsidRPr="004E73EE" w14:paraId="789F6B38" w14:textId="77777777" w:rsidTr="00814CC2">
        <w:tc>
          <w:tcPr>
            <w:tcW w:w="10631" w:type="dxa"/>
            <w:shd w:val="clear" w:color="auto" w:fill="auto"/>
          </w:tcPr>
          <w:p w14:paraId="3882450A" w14:textId="77777777" w:rsidR="006003A6" w:rsidRPr="005C0322" w:rsidRDefault="006003A6" w:rsidP="001214F9">
            <w:pPr>
              <w:pStyle w:val="ListParagraph"/>
              <w:ind w:left="0"/>
              <w:rPr>
                <w:rFonts w:ascii="Tahoma" w:hAnsi="Tahoma" w:cs="Tahoma"/>
                <w:bCs/>
                <w:sz w:val="22"/>
                <w:szCs w:val="22"/>
                <w:lang w:val="fr-CA"/>
              </w:rPr>
            </w:pPr>
            <w:r w:rsidRPr="005C0322">
              <w:rPr>
                <w:rFonts w:ascii="Tahoma" w:hAnsi="Tahoma" w:cs="Tahoma"/>
                <w:bCs/>
                <w:sz w:val="22"/>
                <w:szCs w:val="22"/>
                <w:lang w:val="fr-CA"/>
              </w:rPr>
              <w:t>Gardez le formulaire de demande d’accès original</w:t>
            </w:r>
            <w:r>
              <w:rPr>
                <w:rFonts w:ascii="Tahoma" w:hAnsi="Tahoma" w:cs="Tahoma"/>
                <w:bCs/>
                <w:sz w:val="22"/>
                <w:szCs w:val="22"/>
                <w:lang w:val="fr-CA"/>
              </w:rPr>
              <w:t xml:space="preserve"> dans vos dossiers</w:t>
            </w:r>
            <w:r w:rsidRPr="005C0322">
              <w:rPr>
                <w:rFonts w:ascii="Tahoma" w:hAnsi="Tahoma" w:cs="Tahoma"/>
                <w:bCs/>
                <w:sz w:val="22"/>
                <w:szCs w:val="22"/>
                <w:lang w:val="fr-CA"/>
              </w:rPr>
              <w:t>.</w:t>
            </w:r>
          </w:p>
        </w:tc>
      </w:tr>
    </w:tbl>
    <w:p w14:paraId="7D006EC3" w14:textId="77777777" w:rsidR="00DC0D2B" w:rsidRDefault="00DC0D2B" w:rsidP="00DC0D2B">
      <w:pPr>
        <w:tabs>
          <w:tab w:val="left" w:pos="720"/>
        </w:tabs>
        <w:ind w:left="142"/>
        <w:rPr>
          <w:rFonts w:ascii="Tahoma" w:hAnsi="Tahoma" w:cs="Tahoma"/>
          <w:bCs/>
          <w:sz w:val="22"/>
          <w:szCs w:val="22"/>
          <w:lang w:val="fr-CA"/>
        </w:rPr>
      </w:pPr>
      <w:r w:rsidRPr="004E73EE">
        <w:rPr>
          <w:rFonts w:ascii="Tahoma" w:hAnsi="Tahoma" w:cs="Tahoma"/>
          <w:b/>
          <w:bCs/>
          <w:sz w:val="22"/>
          <w:szCs w:val="22"/>
          <w:lang w:val="fr-CA"/>
        </w:rPr>
        <w:t>REMARQUE:</w:t>
      </w:r>
      <w:r w:rsidRPr="004E73EE">
        <w:rPr>
          <w:rFonts w:ascii="Tahoma" w:hAnsi="Tahoma" w:cs="Tahoma"/>
          <w:bCs/>
          <w:sz w:val="22"/>
          <w:szCs w:val="22"/>
          <w:lang w:val="fr-CA"/>
        </w:rPr>
        <w:t xml:space="preserve">  S’il </w:t>
      </w:r>
      <w:r>
        <w:rPr>
          <w:rFonts w:ascii="Tahoma" w:hAnsi="Tahoma" w:cs="Tahoma"/>
          <w:bCs/>
          <w:sz w:val="22"/>
          <w:szCs w:val="22"/>
          <w:lang w:val="fr-CA"/>
        </w:rPr>
        <w:t>manque</w:t>
      </w:r>
      <w:r w:rsidRPr="004E73EE">
        <w:rPr>
          <w:rFonts w:ascii="Tahoma" w:hAnsi="Tahoma" w:cs="Tahoma"/>
          <w:bCs/>
          <w:sz w:val="22"/>
          <w:szCs w:val="22"/>
          <w:lang w:val="fr-CA"/>
        </w:rPr>
        <w:t xml:space="preserve"> des informations, votre demande d’accès ne sera</w:t>
      </w:r>
      <w:r>
        <w:rPr>
          <w:rFonts w:ascii="Tahoma" w:hAnsi="Tahoma" w:cs="Tahoma"/>
          <w:bCs/>
          <w:sz w:val="22"/>
          <w:szCs w:val="22"/>
          <w:lang w:val="fr-CA"/>
        </w:rPr>
        <w:t xml:space="preserve"> pas traitée et vous serai cont</w:t>
      </w:r>
      <w:r w:rsidRPr="004E73EE">
        <w:rPr>
          <w:rFonts w:ascii="Tahoma" w:hAnsi="Tahoma" w:cs="Tahoma"/>
          <w:bCs/>
          <w:sz w:val="22"/>
          <w:szCs w:val="22"/>
          <w:lang w:val="fr-CA"/>
        </w:rPr>
        <w:t>acté par courriel</w:t>
      </w:r>
      <w:r>
        <w:rPr>
          <w:rFonts w:ascii="Tahoma" w:hAnsi="Tahoma" w:cs="Tahoma"/>
          <w:bCs/>
          <w:sz w:val="22"/>
          <w:szCs w:val="22"/>
          <w:lang w:val="fr-CA"/>
        </w:rPr>
        <w:t xml:space="preserve"> ou par téléphone afin d’obtenir ou de vérifier des informations</w:t>
      </w:r>
      <w:r w:rsidRPr="004E73EE">
        <w:rPr>
          <w:rFonts w:ascii="Tahoma" w:hAnsi="Tahoma" w:cs="Tahoma"/>
          <w:bCs/>
          <w:sz w:val="22"/>
          <w:szCs w:val="22"/>
          <w:lang w:val="fr-CA"/>
        </w:rPr>
        <w:t>.</w:t>
      </w:r>
    </w:p>
    <w:p w14:paraId="533FC2A0" w14:textId="55983480" w:rsidR="00000E61" w:rsidRPr="00F52827" w:rsidRDefault="006003A6" w:rsidP="006003A6">
      <w:pPr>
        <w:ind w:left="360" w:hanging="284"/>
      </w:pPr>
      <w:r>
        <w:rPr>
          <w:rFonts w:ascii="Tahoma" w:hAnsi="Tahoma" w:cs="Tahoma"/>
          <w:bCs/>
          <w:sz w:val="18"/>
          <w:szCs w:val="18"/>
        </w:rPr>
        <w:t>MS</w:t>
      </w:r>
      <w:r w:rsidR="00F52827" w:rsidRPr="00406381">
        <w:rPr>
          <w:rFonts w:ascii="Tahoma" w:hAnsi="Tahoma" w:cs="Tahoma"/>
          <w:bCs/>
          <w:sz w:val="18"/>
          <w:szCs w:val="18"/>
        </w:rPr>
        <w:t xml:space="preserve"> - </w:t>
      </w:r>
      <w:r>
        <w:rPr>
          <w:rFonts w:ascii="Tahoma" w:hAnsi="Tahoma" w:cs="Tahoma"/>
          <w:sz w:val="18"/>
          <w:szCs w:val="18"/>
        </w:rPr>
        <w:t>Mars</w:t>
      </w:r>
      <w:r w:rsidR="00F52827" w:rsidRPr="00406381">
        <w:rPr>
          <w:rFonts w:ascii="Tahoma" w:hAnsi="Tahoma" w:cs="Tahoma"/>
          <w:sz w:val="18"/>
          <w:szCs w:val="18"/>
        </w:rPr>
        <w:t xml:space="preserve"> 2017</w:t>
      </w:r>
    </w:p>
    <w:sectPr w:rsidR="00000E61" w:rsidRPr="00F52827" w:rsidSect="006003A6">
      <w:headerReference w:type="default" r:id="rId16"/>
      <w:footerReference w:type="default" r:id="rId17"/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9A007" w14:textId="77777777" w:rsidR="00372913" w:rsidRDefault="00372913" w:rsidP="00D6715B">
      <w:r>
        <w:separator/>
      </w:r>
    </w:p>
  </w:endnote>
  <w:endnote w:type="continuationSeparator" w:id="0">
    <w:p w14:paraId="051333EF" w14:textId="77777777" w:rsidR="00372913" w:rsidRDefault="00372913" w:rsidP="00D6715B">
      <w:r>
        <w:continuationSeparator/>
      </w:r>
    </w:p>
  </w:endnote>
  <w:endnote w:type="continuationNotice" w:id="1">
    <w:p w14:paraId="6A8EC4E4" w14:textId="77777777" w:rsidR="001E3C42" w:rsidRDefault="001E3C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882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58EB3" w14:textId="14EF6C84" w:rsidR="00372913" w:rsidRDefault="0037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0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419928" w14:textId="77777777" w:rsidR="00372913" w:rsidRDefault="0037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79C35" w14:textId="77777777" w:rsidR="00372913" w:rsidRDefault="00372913" w:rsidP="00D6715B">
      <w:r>
        <w:separator/>
      </w:r>
    </w:p>
  </w:footnote>
  <w:footnote w:type="continuationSeparator" w:id="0">
    <w:p w14:paraId="257AC365" w14:textId="77777777" w:rsidR="00372913" w:rsidRDefault="00372913" w:rsidP="00D6715B">
      <w:r>
        <w:continuationSeparator/>
      </w:r>
    </w:p>
  </w:footnote>
  <w:footnote w:type="continuationNotice" w:id="1">
    <w:p w14:paraId="0A2B762C" w14:textId="77777777" w:rsidR="001E3C42" w:rsidRDefault="001E3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62F5" w14:textId="6D6B1868" w:rsidR="00372913" w:rsidRDefault="0037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5D01"/>
    <w:multiLevelType w:val="hybridMultilevel"/>
    <w:tmpl w:val="02606F5A"/>
    <w:lvl w:ilvl="0" w:tplc="97123C2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1282"/>
    <w:multiLevelType w:val="hybridMultilevel"/>
    <w:tmpl w:val="35045FC2"/>
    <w:lvl w:ilvl="0" w:tplc="DB3E86A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E4947"/>
    <w:multiLevelType w:val="hybridMultilevel"/>
    <w:tmpl w:val="76FAE00A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461D8"/>
    <w:multiLevelType w:val="hybridMultilevel"/>
    <w:tmpl w:val="04C0B066"/>
    <w:lvl w:ilvl="0" w:tplc="917A604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D5EB2"/>
    <w:multiLevelType w:val="hybridMultilevel"/>
    <w:tmpl w:val="4352F5CC"/>
    <w:lvl w:ilvl="0" w:tplc="400806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725E44B5"/>
    <w:multiLevelType w:val="hybridMultilevel"/>
    <w:tmpl w:val="CD20E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61"/>
    <w:rsid w:val="00000E61"/>
    <w:rsid w:val="000B0360"/>
    <w:rsid w:val="00133B13"/>
    <w:rsid w:val="001D0016"/>
    <w:rsid w:val="001D77A9"/>
    <w:rsid w:val="001E3C42"/>
    <w:rsid w:val="002425AE"/>
    <w:rsid w:val="002518C8"/>
    <w:rsid w:val="002742F7"/>
    <w:rsid w:val="00281F2A"/>
    <w:rsid w:val="002F0F33"/>
    <w:rsid w:val="00333EDD"/>
    <w:rsid w:val="00372913"/>
    <w:rsid w:val="00376C4E"/>
    <w:rsid w:val="003D5CDA"/>
    <w:rsid w:val="00401AC2"/>
    <w:rsid w:val="00410A43"/>
    <w:rsid w:val="0041438D"/>
    <w:rsid w:val="00450E66"/>
    <w:rsid w:val="004600CD"/>
    <w:rsid w:val="00462EB8"/>
    <w:rsid w:val="0058670C"/>
    <w:rsid w:val="006003A6"/>
    <w:rsid w:val="00606DF2"/>
    <w:rsid w:val="00677E78"/>
    <w:rsid w:val="006B79E1"/>
    <w:rsid w:val="00714E28"/>
    <w:rsid w:val="007A32BF"/>
    <w:rsid w:val="00814CC2"/>
    <w:rsid w:val="00822A57"/>
    <w:rsid w:val="009101F4"/>
    <w:rsid w:val="00971F17"/>
    <w:rsid w:val="00976229"/>
    <w:rsid w:val="00977923"/>
    <w:rsid w:val="00A745EF"/>
    <w:rsid w:val="00AD50FE"/>
    <w:rsid w:val="00AF2E12"/>
    <w:rsid w:val="00CB03B4"/>
    <w:rsid w:val="00D06472"/>
    <w:rsid w:val="00D541BE"/>
    <w:rsid w:val="00D6715B"/>
    <w:rsid w:val="00D70D4A"/>
    <w:rsid w:val="00D71C40"/>
    <w:rsid w:val="00D7678B"/>
    <w:rsid w:val="00DC0D2B"/>
    <w:rsid w:val="00DE76F1"/>
    <w:rsid w:val="00E86AE9"/>
    <w:rsid w:val="00F17A14"/>
    <w:rsid w:val="00F52827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BB0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15B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6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5B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efault">
    <w:name w:val="Default"/>
    <w:rsid w:val="00D71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E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0E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15B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67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5B"/>
    <w:rPr>
      <w:rFonts w:ascii="Times New Roman" w:eastAsia="Times New Roman" w:hAnsi="Times New Roman" w:cs="Times New Roman"/>
      <w:sz w:val="24"/>
      <w:szCs w:val="24"/>
      <w:lang w:val="en-CA"/>
    </w:rPr>
  </w:style>
  <w:style w:type="paragraph" w:customStyle="1" w:styleId="Default">
    <w:name w:val="Default"/>
    <w:rsid w:val="00D71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emradmin@gnb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hpsint.gnb.ca/oporbsu/EHRBusT/EMRDOCUM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A2756CF91C54380772CE24FD733BD" ma:contentTypeVersion="1" ma:contentTypeDescription="Create a new document." ma:contentTypeScope="" ma:versionID="6c13594745772c80fa1678516eff89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513F1F-868C-4DCF-9183-3AEC6CE7594A}"/>
</file>

<file path=customXml/itemProps2.xml><?xml version="1.0" encoding="utf-8"?>
<ds:datastoreItem xmlns:ds="http://schemas.openxmlformats.org/officeDocument/2006/customXml" ds:itemID="{A479434E-5E97-42CA-B052-234D54DE02F5}"/>
</file>

<file path=customXml/itemProps3.xml><?xml version="1.0" encoding="utf-8"?>
<ds:datastoreItem xmlns:ds="http://schemas.openxmlformats.org/officeDocument/2006/customXml" ds:itemID="{4F68BF4B-F977-4684-8A71-311714255DCD}"/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Desjardins, Andree (DH/MS)</dc:creator>
  <cp:lastModifiedBy>Doucet, Annie (DH/MS)</cp:lastModifiedBy>
  <cp:revision>2</cp:revision>
  <cp:lastPrinted>2017-03-06T19:12:00Z</cp:lastPrinted>
  <dcterms:created xsi:type="dcterms:W3CDTF">2017-08-08T18:56:00Z</dcterms:created>
  <dcterms:modified xsi:type="dcterms:W3CDTF">2017-08-08T18:56:00Z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0x010100DB5A2756CF91C54380772CE24FD733BD</vt:lpwstr>
  </property>
</Properties>
</file>